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EA" w:rsidRPr="00033E00" w:rsidRDefault="007872EA" w:rsidP="00B5756C">
      <w:pPr>
        <w:spacing w:after="240" w:line="240" w:lineRule="auto"/>
        <w:jc w:val="center"/>
        <w:rPr>
          <w:rFonts w:ascii="Arial" w:hAnsi="Arial" w:cs="Arial"/>
          <w:sz w:val="28"/>
          <w:u w:val="single"/>
        </w:rPr>
      </w:pPr>
      <w:r w:rsidRPr="00033E00">
        <w:rPr>
          <w:rFonts w:ascii="Arial" w:hAnsi="Arial" w:cs="Arial"/>
          <w:sz w:val="28"/>
          <w:u w:val="single"/>
        </w:rPr>
        <w:t>Mitglieder des Regionalbeirates „Nationalpark Hohe Tauern/Osttirol“:</w:t>
      </w:r>
    </w:p>
    <w:p w:rsidR="007872EA" w:rsidRPr="009C5411" w:rsidRDefault="007872EA" w:rsidP="00555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555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8A2A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872EA" w:rsidRPr="00D0118E" w:rsidRDefault="007872EA" w:rsidP="00033E00">
      <w:pPr>
        <w:pStyle w:val="ListParagraph"/>
        <w:numPr>
          <w:ilvl w:val="0"/>
          <w:numId w:val="16"/>
        </w:num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Gratz Martin</w:t>
      </w:r>
    </w:p>
    <w:p w:rsidR="007872EA" w:rsidRPr="009C5411" w:rsidRDefault="007872EA" w:rsidP="00033E00">
      <w:pPr>
        <w:pStyle w:val="ListParagraph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Ganzer Josef</w:t>
      </w:r>
    </w:p>
    <w:p w:rsidR="007872EA" w:rsidRDefault="007872EA" w:rsidP="00033E00">
      <w:pPr>
        <w:pStyle w:val="ListParagraph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Hradecky Katharina</w:t>
      </w:r>
    </w:p>
    <w:p w:rsidR="007872EA" w:rsidRDefault="007872EA" w:rsidP="00033E00">
      <w:pPr>
        <w:pStyle w:val="ListParagraph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Pr="009C5411">
        <w:rPr>
          <w:rFonts w:ascii="Arial" w:hAnsi="Arial" w:cs="Arial"/>
          <w:sz w:val="24"/>
          <w:szCs w:val="24"/>
        </w:rPr>
        <w:t xml:space="preserve">Köll </w:t>
      </w:r>
      <w:r>
        <w:rPr>
          <w:rFonts w:ascii="Arial" w:hAnsi="Arial" w:cs="Arial"/>
          <w:sz w:val="24"/>
          <w:szCs w:val="24"/>
        </w:rPr>
        <w:t>Andreas</w:t>
      </w:r>
    </w:p>
    <w:p w:rsidR="007872EA" w:rsidRDefault="007872EA" w:rsidP="00033E00">
      <w:pPr>
        <w:pStyle w:val="ListParagraph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Köll Camilla</w:t>
      </w:r>
    </w:p>
    <w:p w:rsidR="007872EA" w:rsidRDefault="007872EA" w:rsidP="00033E00">
      <w:pPr>
        <w:pStyle w:val="ListParagraph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Moser E</w:t>
      </w:r>
      <w:r>
        <w:rPr>
          <w:rFonts w:ascii="Arial" w:hAnsi="Arial" w:cs="Arial"/>
          <w:sz w:val="24"/>
          <w:szCs w:val="24"/>
        </w:rPr>
        <w:t>rnst</w:t>
      </w:r>
    </w:p>
    <w:p w:rsidR="007872EA" w:rsidRDefault="007872EA" w:rsidP="00033E00">
      <w:pPr>
        <w:pStyle w:val="ListParagraph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Obwexer Michael</w:t>
      </w:r>
    </w:p>
    <w:p w:rsidR="007872EA" w:rsidRDefault="007872EA" w:rsidP="00033E00">
      <w:pPr>
        <w:pStyle w:val="ListParagraph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C5411">
        <w:rPr>
          <w:rFonts w:ascii="Arial" w:hAnsi="Arial" w:cs="Arial"/>
          <w:sz w:val="24"/>
          <w:szCs w:val="24"/>
        </w:rPr>
        <w:t>ainer Theresia</w:t>
      </w:r>
    </w:p>
    <w:p w:rsidR="007872EA" w:rsidRDefault="007872EA" w:rsidP="00033E00">
      <w:pPr>
        <w:pStyle w:val="ListParagraph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Unterberger Kaspar</w:t>
      </w:r>
    </w:p>
    <w:p w:rsidR="007872EA" w:rsidRDefault="007872EA" w:rsidP="00033E00">
      <w:pPr>
        <w:pStyle w:val="ListParagraph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Weiskopf Ingrid</w:t>
      </w:r>
    </w:p>
    <w:p w:rsidR="007872EA" w:rsidRDefault="007872EA" w:rsidP="00033E00">
      <w:pPr>
        <w:pStyle w:val="ListParagraph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Wibmer Martin</w:t>
      </w:r>
    </w:p>
    <w:p w:rsidR="007872EA" w:rsidRPr="009C5411" w:rsidRDefault="007872EA" w:rsidP="00033E00">
      <w:pPr>
        <w:pStyle w:val="ListParagraph"/>
        <w:numPr>
          <w:ilvl w:val="0"/>
          <w:numId w:val="16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Wurnitsch Adelheid</w:t>
      </w:r>
      <w:r w:rsidRPr="009C5411">
        <w:rPr>
          <w:rFonts w:ascii="Arial" w:hAnsi="Arial" w:cs="Arial"/>
          <w:sz w:val="24"/>
          <w:szCs w:val="24"/>
        </w:rPr>
        <w:tab/>
      </w:r>
    </w:p>
    <w:p w:rsidR="007872EA" w:rsidRPr="009C5411" w:rsidRDefault="007872EA" w:rsidP="00E4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E452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Kooptierungen lt. Aufsichtsratsbeschluss</w:t>
      </w:r>
    </w:p>
    <w:p w:rsidR="007872EA" w:rsidRPr="009C5411" w:rsidRDefault="007872EA" w:rsidP="00033E00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Berger Albert</w:t>
      </w:r>
    </w:p>
    <w:p w:rsidR="007872EA" w:rsidRPr="009C5411" w:rsidRDefault="007872EA" w:rsidP="00033E00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Oberlohr Georg</w:t>
      </w:r>
    </w:p>
    <w:p w:rsidR="007872EA" w:rsidRPr="009C5411" w:rsidRDefault="007872EA" w:rsidP="00033E00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Wibmer Ferdinand</w:t>
      </w:r>
    </w:p>
    <w:p w:rsidR="007872EA" w:rsidRPr="009C5411" w:rsidRDefault="007872EA" w:rsidP="00033E00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Sigi Hatzer</w:t>
      </w:r>
    </w:p>
    <w:p w:rsidR="007872EA" w:rsidRPr="009C5411" w:rsidRDefault="007872EA" w:rsidP="00555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555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>
      <w:pPr>
        <w:rPr>
          <w:rFonts w:ascii="Arial" w:hAnsi="Arial" w:cs="Arial"/>
          <w:sz w:val="24"/>
          <w:szCs w:val="24"/>
        </w:rPr>
      </w:pPr>
    </w:p>
    <w:p w:rsidR="007872EA" w:rsidRPr="009C5411" w:rsidRDefault="007872EA" w:rsidP="00D01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D01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7872EA" w:rsidRPr="009C5411" w:rsidRDefault="007872EA" w:rsidP="00D01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D011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411">
        <w:rPr>
          <w:rFonts w:ascii="Arial" w:hAnsi="Arial" w:cs="Arial"/>
          <w:sz w:val="28"/>
          <w:szCs w:val="28"/>
        </w:rPr>
        <w:t>Gemeindevertreter:</w:t>
      </w:r>
    </w:p>
    <w:p w:rsidR="007872EA" w:rsidRPr="009C5411" w:rsidRDefault="007872EA" w:rsidP="00D01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Zwei Gemeindevertreter werden durch den Planungsverband festgelegt.</w:t>
      </w:r>
    </w:p>
    <w:p w:rsidR="007872EA" w:rsidRPr="009C5411" w:rsidRDefault="007872EA">
      <w:pPr>
        <w:rPr>
          <w:rFonts w:ascii="Arial" w:hAnsi="Arial" w:cs="Arial"/>
          <w:sz w:val="24"/>
          <w:szCs w:val="24"/>
        </w:rPr>
        <w:sectPr w:rsidR="007872EA" w:rsidRPr="009C5411" w:rsidSect="00DB373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872EA" w:rsidRPr="00033E00" w:rsidRDefault="007872EA" w:rsidP="00340017">
      <w:pPr>
        <w:spacing w:after="24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33E00">
        <w:rPr>
          <w:rFonts w:ascii="Arial" w:hAnsi="Arial" w:cs="Arial"/>
          <w:sz w:val="28"/>
          <w:szCs w:val="28"/>
          <w:u w:val="single"/>
        </w:rPr>
        <w:t>Mitglieder des Regionalbeirates „Defereggental/Osttirol“:</w:t>
      </w:r>
    </w:p>
    <w:p w:rsidR="007872EA" w:rsidRPr="009C5411" w:rsidRDefault="007872EA" w:rsidP="00340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340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033E00">
      <w:pPr>
        <w:pStyle w:val="ListParagraph"/>
        <w:numPr>
          <w:ilvl w:val="0"/>
          <w:numId w:val="15"/>
        </w:num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Jesacher Christian</w:t>
      </w:r>
    </w:p>
    <w:p w:rsidR="007872EA" w:rsidRDefault="007872EA" w:rsidP="00033E00">
      <w:pPr>
        <w:pStyle w:val="ListParagraph"/>
        <w:numPr>
          <w:ilvl w:val="0"/>
          <w:numId w:val="15"/>
        </w:num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Passler Max</w:t>
      </w:r>
    </w:p>
    <w:p w:rsidR="007872EA" w:rsidRPr="009C5411" w:rsidRDefault="007872EA" w:rsidP="00033E00">
      <w:pPr>
        <w:pStyle w:val="ListParagraph"/>
        <w:numPr>
          <w:ilvl w:val="0"/>
          <w:numId w:val="15"/>
        </w:num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Berger Manfred</w:t>
      </w:r>
    </w:p>
    <w:p w:rsidR="007872EA" w:rsidRPr="009C5411" w:rsidRDefault="007872EA" w:rsidP="00033E00">
      <w:pPr>
        <w:pStyle w:val="ListParagraph"/>
        <w:numPr>
          <w:ilvl w:val="0"/>
          <w:numId w:val="15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Blasisker Mario</w:t>
      </w:r>
    </w:p>
    <w:p w:rsidR="007872EA" w:rsidRPr="009C5411" w:rsidRDefault="007872EA" w:rsidP="00033E00">
      <w:pPr>
        <w:pStyle w:val="ListParagraph"/>
        <w:numPr>
          <w:ilvl w:val="0"/>
          <w:numId w:val="15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Grimm Andreas</w:t>
      </w:r>
    </w:p>
    <w:p w:rsidR="007872EA" w:rsidRPr="009C5411" w:rsidRDefault="007872EA" w:rsidP="00033E00">
      <w:pPr>
        <w:pStyle w:val="ListParagraph"/>
        <w:numPr>
          <w:ilvl w:val="0"/>
          <w:numId w:val="15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Hafele Dietmar</w:t>
      </w:r>
    </w:p>
    <w:p w:rsidR="007872EA" w:rsidRPr="009C5411" w:rsidRDefault="007872EA" w:rsidP="00033E00">
      <w:pPr>
        <w:pStyle w:val="ListParagraph"/>
        <w:numPr>
          <w:ilvl w:val="0"/>
          <w:numId w:val="15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Bgm. LA Mag. Hauser Gerald</w:t>
      </w:r>
    </w:p>
    <w:p w:rsidR="007872EA" w:rsidRPr="009C5411" w:rsidRDefault="007872EA" w:rsidP="00033E00">
      <w:pPr>
        <w:pStyle w:val="ListParagraph"/>
        <w:numPr>
          <w:ilvl w:val="0"/>
          <w:numId w:val="15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Pichler Christian</w:t>
      </w:r>
    </w:p>
    <w:p w:rsidR="007872EA" w:rsidRPr="009C5411" w:rsidRDefault="007872EA" w:rsidP="00033E00">
      <w:pPr>
        <w:pStyle w:val="ListParagraph"/>
        <w:numPr>
          <w:ilvl w:val="0"/>
          <w:numId w:val="15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Schneider Richard</w:t>
      </w:r>
    </w:p>
    <w:p w:rsidR="007872EA" w:rsidRPr="009C5411" w:rsidRDefault="007872EA" w:rsidP="00033E00">
      <w:pPr>
        <w:pStyle w:val="ListParagraph"/>
        <w:numPr>
          <w:ilvl w:val="0"/>
          <w:numId w:val="15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Stemberger Jürgen</w:t>
      </w:r>
    </w:p>
    <w:p w:rsidR="007872EA" w:rsidRPr="009C5411" w:rsidRDefault="007872EA" w:rsidP="00033E00">
      <w:pPr>
        <w:pStyle w:val="ListParagraph"/>
        <w:numPr>
          <w:ilvl w:val="0"/>
          <w:numId w:val="15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Unterkircher Werner</w:t>
      </w:r>
    </w:p>
    <w:p w:rsidR="007872EA" w:rsidRPr="00033E00" w:rsidRDefault="007872EA" w:rsidP="00033E00">
      <w:pPr>
        <w:pStyle w:val="ListParagraph"/>
        <w:numPr>
          <w:ilvl w:val="0"/>
          <w:numId w:val="15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033E00">
        <w:rPr>
          <w:rFonts w:ascii="Arial" w:hAnsi="Arial" w:cs="Arial"/>
        </w:rPr>
        <w:t>Wieser Robert</w:t>
      </w:r>
    </w:p>
    <w:p w:rsidR="007872EA" w:rsidRDefault="007872EA" w:rsidP="00033E00">
      <w:pPr>
        <w:pStyle w:val="ListParagraph"/>
        <w:tabs>
          <w:tab w:val="right" w:pos="907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872EA" w:rsidRPr="00033E00" w:rsidRDefault="007872EA" w:rsidP="00033E00">
      <w:pPr>
        <w:pStyle w:val="ListParagraph"/>
        <w:tabs>
          <w:tab w:val="right" w:pos="907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03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7872EA" w:rsidRPr="009C5411" w:rsidRDefault="007872EA" w:rsidP="00033E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D0118E" w:rsidRDefault="007872EA" w:rsidP="00D0118E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Gemeindevertreter:</w:t>
      </w:r>
    </w:p>
    <w:p w:rsidR="007872EA" w:rsidRDefault="007872EA" w:rsidP="00033E00">
      <w:pPr>
        <w:pStyle w:val="ListParagraph"/>
        <w:tabs>
          <w:tab w:val="right" w:pos="907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Bgm. Vitus Monitzer</w:t>
      </w:r>
    </w:p>
    <w:p w:rsidR="007872EA" w:rsidRPr="00D0118E" w:rsidRDefault="007872EA" w:rsidP="00033E00">
      <w:pPr>
        <w:pStyle w:val="ListParagraph"/>
        <w:tabs>
          <w:tab w:val="right" w:pos="907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Bgm. Hopfgartner Franz</w:t>
      </w:r>
    </w:p>
    <w:p w:rsidR="007872EA" w:rsidRPr="009C5411" w:rsidRDefault="007872EA" w:rsidP="00340017">
      <w:pPr>
        <w:rPr>
          <w:rFonts w:ascii="Arial" w:hAnsi="Arial" w:cs="Arial"/>
          <w:sz w:val="28"/>
          <w:szCs w:val="28"/>
        </w:rPr>
      </w:pPr>
    </w:p>
    <w:p w:rsidR="007872EA" w:rsidRPr="009C5411" w:rsidRDefault="007872EA" w:rsidP="00D01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340017">
      <w:pPr>
        <w:rPr>
          <w:rFonts w:ascii="Arial" w:hAnsi="Arial" w:cs="Arial"/>
          <w:sz w:val="28"/>
          <w:szCs w:val="28"/>
        </w:rPr>
      </w:pPr>
    </w:p>
    <w:p w:rsidR="007872EA" w:rsidRPr="009C5411" w:rsidRDefault="007872EA" w:rsidP="00340017">
      <w:pPr>
        <w:rPr>
          <w:rFonts w:ascii="Arial" w:hAnsi="Arial" w:cs="Arial"/>
          <w:sz w:val="28"/>
          <w:szCs w:val="28"/>
        </w:rPr>
      </w:pPr>
    </w:p>
    <w:p w:rsidR="007872EA" w:rsidRPr="009C5411" w:rsidRDefault="007872EA" w:rsidP="00340017">
      <w:pPr>
        <w:rPr>
          <w:rFonts w:ascii="Arial" w:hAnsi="Arial" w:cs="Arial"/>
          <w:sz w:val="28"/>
          <w:szCs w:val="28"/>
        </w:rPr>
      </w:pPr>
    </w:p>
    <w:p w:rsidR="007872EA" w:rsidRPr="009C5411" w:rsidRDefault="007872EA" w:rsidP="00340017">
      <w:pPr>
        <w:rPr>
          <w:rFonts w:ascii="Arial" w:hAnsi="Arial" w:cs="Arial"/>
          <w:sz w:val="28"/>
          <w:szCs w:val="28"/>
        </w:rPr>
      </w:pPr>
    </w:p>
    <w:p w:rsidR="007872EA" w:rsidRPr="009C5411" w:rsidRDefault="007872EA" w:rsidP="00340017">
      <w:pPr>
        <w:rPr>
          <w:rFonts w:ascii="Arial" w:hAnsi="Arial" w:cs="Arial"/>
          <w:sz w:val="28"/>
          <w:szCs w:val="28"/>
        </w:rPr>
      </w:pPr>
    </w:p>
    <w:p w:rsidR="007872EA" w:rsidRDefault="007872EA" w:rsidP="00340017">
      <w:pPr>
        <w:rPr>
          <w:rFonts w:ascii="Arial" w:hAnsi="Arial" w:cs="Arial"/>
          <w:sz w:val="28"/>
          <w:szCs w:val="28"/>
        </w:rPr>
      </w:pPr>
    </w:p>
    <w:p w:rsidR="007872EA" w:rsidRDefault="007872EA" w:rsidP="00340017">
      <w:pPr>
        <w:rPr>
          <w:rFonts w:ascii="Arial" w:hAnsi="Arial" w:cs="Arial"/>
          <w:sz w:val="28"/>
          <w:szCs w:val="28"/>
        </w:rPr>
      </w:pPr>
    </w:p>
    <w:p w:rsidR="007872EA" w:rsidRDefault="007872EA" w:rsidP="00340017">
      <w:pPr>
        <w:rPr>
          <w:rFonts w:ascii="Arial" w:hAnsi="Arial" w:cs="Arial"/>
          <w:sz w:val="28"/>
          <w:szCs w:val="28"/>
        </w:rPr>
      </w:pPr>
    </w:p>
    <w:p w:rsidR="007872EA" w:rsidRDefault="007872EA" w:rsidP="00340017">
      <w:pPr>
        <w:rPr>
          <w:rFonts w:ascii="Arial" w:hAnsi="Arial" w:cs="Arial"/>
          <w:sz w:val="28"/>
          <w:szCs w:val="28"/>
        </w:rPr>
      </w:pPr>
    </w:p>
    <w:p w:rsidR="007872EA" w:rsidRDefault="007872EA" w:rsidP="00340017">
      <w:pPr>
        <w:rPr>
          <w:rFonts w:ascii="Arial" w:hAnsi="Arial" w:cs="Arial"/>
          <w:sz w:val="28"/>
          <w:szCs w:val="28"/>
        </w:rPr>
      </w:pPr>
    </w:p>
    <w:p w:rsidR="007872EA" w:rsidRDefault="007872EA" w:rsidP="00340017">
      <w:pPr>
        <w:rPr>
          <w:rFonts w:ascii="Arial" w:hAnsi="Arial" w:cs="Arial"/>
          <w:sz w:val="28"/>
          <w:szCs w:val="28"/>
        </w:rPr>
      </w:pPr>
    </w:p>
    <w:p w:rsidR="007872EA" w:rsidRDefault="007872EA" w:rsidP="00340017">
      <w:pPr>
        <w:rPr>
          <w:rFonts w:ascii="Arial" w:hAnsi="Arial" w:cs="Arial"/>
          <w:sz w:val="28"/>
          <w:szCs w:val="28"/>
        </w:rPr>
      </w:pPr>
    </w:p>
    <w:p w:rsidR="007872EA" w:rsidRPr="00033E00" w:rsidRDefault="007872EA" w:rsidP="000639A4">
      <w:pPr>
        <w:spacing w:after="24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33E00">
        <w:rPr>
          <w:rFonts w:ascii="Arial" w:hAnsi="Arial" w:cs="Arial"/>
          <w:sz w:val="28"/>
          <w:szCs w:val="28"/>
          <w:u w:val="single"/>
        </w:rPr>
        <w:t>Mitglieder des Regionalbeirates „Lienzer Dolomiten/Osttirol“:</w:t>
      </w:r>
    </w:p>
    <w:p w:rsidR="007872EA" w:rsidRPr="009C5411" w:rsidRDefault="007872EA" w:rsidP="00063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063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033E00">
      <w:pPr>
        <w:pStyle w:val="ListParagraph"/>
        <w:numPr>
          <w:ilvl w:val="0"/>
          <w:numId w:val="14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Defregger Joachim</w:t>
      </w:r>
    </w:p>
    <w:p w:rsidR="007872EA" w:rsidRPr="009C5411" w:rsidRDefault="007872EA" w:rsidP="00033E00">
      <w:pPr>
        <w:pStyle w:val="ListParagraph"/>
        <w:numPr>
          <w:ilvl w:val="0"/>
          <w:numId w:val="14"/>
        </w:num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Frömel Werner</w:t>
      </w:r>
    </w:p>
    <w:p w:rsidR="007872EA" w:rsidRDefault="007872EA" w:rsidP="00033E00">
      <w:pPr>
        <w:pStyle w:val="ListParagraph"/>
        <w:numPr>
          <w:ilvl w:val="0"/>
          <w:numId w:val="14"/>
        </w:num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Geiger Robert</w:t>
      </w:r>
    </w:p>
    <w:p w:rsidR="007872EA" w:rsidRPr="009C5411" w:rsidRDefault="007872EA" w:rsidP="00033E00">
      <w:pPr>
        <w:pStyle w:val="ListParagraph"/>
        <w:numPr>
          <w:ilvl w:val="0"/>
          <w:numId w:val="14"/>
        </w:num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Geiger-</w:t>
      </w:r>
      <w:r w:rsidRPr="009C5411">
        <w:rPr>
          <w:rFonts w:ascii="Arial" w:hAnsi="Arial" w:cs="Arial"/>
          <w:sz w:val="24"/>
          <w:szCs w:val="24"/>
        </w:rPr>
        <w:t>Vergeiner Anna</w:t>
      </w:r>
    </w:p>
    <w:p w:rsidR="007872EA" w:rsidRDefault="007872EA" w:rsidP="00033E00">
      <w:pPr>
        <w:pStyle w:val="ListParagraph"/>
        <w:numPr>
          <w:ilvl w:val="0"/>
          <w:numId w:val="14"/>
        </w:num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Mag. (FH) </w:t>
      </w:r>
      <w:r w:rsidRPr="009C5411">
        <w:rPr>
          <w:rFonts w:ascii="Arial" w:hAnsi="Arial" w:cs="Arial"/>
          <w:sz w:val="24"/>
          <w:szCs w:val="24"/>
        </w:rPr>
        <w:t>Jurak Karl</w:t>
      </w:r>
    </w:p>
    <w:p w:rsidR="007872EA" w:rsidRPr="00F34A7D" w:rsidRDefault="007872EA" w:rsidP="00033E00">
      <w:pPr>
        <w:pStyle w:val="ListParagraph"/>
        <w:numPr>
          <w:ilvl w:val="0"/>
          <w:numId w:val="14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Karl-</w:t>
      </w:r>
      <w:r w:rsidRPr="009C5411">
        <w:rPr>
          <w:rFonts w:ascii="Arial" w:hAnsi="Arial" w:cs="Arial"/>
          <w:sz w:val="24"/>
          <w:szCs w:val="24"/>
        </w:rPr>
        <w:t>Grissmann</w:t>
      </w:r>
      <w:r>
        <w:rPr>
          <w:rFonts w:ascii="Arial" w:hAnsi="Arial" w:cs="Arial"/>
          <w:sz w:val="24"/>
          <w:szCs w:val="24"/>
        </w:rPr>
        <w:t xml:space="preserve"> </w:t>
      </w:r>
      <w:r w:rsidRPr="009C5411">
        <w:rPr>
          <w:rFonts w:ascii="Arial" w:hAnsi="Arial" w:cs="Arial"/>
          <w:sz w:val="24"/>
          <w:szCs w:val="24"/>
        </w:rPr>
        <w:t>Nina</w:t>
      </w:r>
    </w:p>
    <w:p w:rsidR="007872EA" w:rsidRPr="00F34A7D" w:rsidRDefault="007872EA" w:rsidP="00033E00">
      <w:pPr>
        <w:pStyle w:val="ListParagraph"/>
        <w:numPr>
          <w:ilvl w:val="0"/>
          <w:numId w:val="14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Lukasser Helmut</w:t>
      </w:r>
    </w:p>
    <w:p w:rsidR="007872EA" w:rsidRPr="009C5411" w:rsidRDefault="007872EA" w:rsidP="00033E00">
      <w:pPr>
        <w:pStyle w:val="ListParagraph"/>
        <w:numPr>
          <w:ilvl w:val="0"/>
          <w:numId w:val="14"/>
        </w:num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Bgm. Mair Josef</w:t>
      </w:r>
    </w:p>
    <w:p w:rsidR="007872EA" w:rsidRPr="009C5411" w:rsidRDefault="007872EA" w:rsidP="00033E00">
      <w:pPr>
        <w:pStyle w:val="ListParagraph"/>
        <w:numPr>
          <w:ilvl w:val="0"/>
          <w:numId w:val="14"/>
        </w:num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Bgm. Mag. Popeller Karl</w:t>
      </w:r>
    </w:p>
    <w:p w:rsidR="007872EA" w:rsidRPr="009C5411" w:rsidRDefault="007872EA" w:rsidP="00033E00">
      <w:pPr>
        <w:pStyle w:val="ListParagraph"/>
        <w:numPr>
          <w:ilvl w:val="0"/>
          <w:numId w:val="14"/>
        </w:num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Unterdünnhofen Hermann</w:t>
      </w:r>
    </w:p>
    <w:p w:rsidR="007872EA" w:rsidRDefault="007872EA" w:rsidP="00033E00">
      <w:pPr>
        <w:pStyle w:val="ListParagraph"/>
        <w:numPr>
          <w:ilvl w:val="0"/>
          <w:numId w:val="14"/>
        </w:num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Steiner Wolfgang</w:t>
      </w:r>
    </w:p>
    <w:p w:rsidR="007872EA" w:rsidRPr="009C5411" w:rsidRDefault="007872EA" w:rsidP="00033E00">
      <w:pPr>
        <w:pStyle w:val="ListParagraph"/>
        <w:numPr>
          <w:ilvl w:val="0"/>
          <w:numId w:val="14"/>
        </w:num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Winkler Josef</w:t>
      </w:r>
    </w:p>
    <w:p w:rsidR="007872EA" w:rsidRPr="009C5411" w:rsidRDefault="007872EA" w:rsidP="00033E00">
      <w:pPr>
        <w:pStyle w:val="ListParagraph"/>
        <w:tabs>
          <w:tab w:val="right" w:pos="907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063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063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7872EA" w:rsidRPr="009C5411" w:rsidRDefault="007872EA" w:rsidP="00063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0639A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411">
        <w:rPr>
          <w:rFonts w:ascii="Arial" w:hAnsi="Arial" w:cs="Arial"/>
          <w:sz w:val="28"/>
          <w:szCs w:val="28"/>
        </w:rPr>
        <w:t>Gemeindevertreter:</w:t>
      </w:r>
    </w:p>
    <w:p w:rsidR="007872EA" w:rsidRPr="009C5411" w:rsidRDefault="007872EA" w:rsidP="005D2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Zwei Gemeindevertreter werden durch den Planungsverband festgelegt.</w:t>
      </w:r>
    </w:p>
    <w:p w:rsidR="007872EA" w:rsidRDefault="007872EA">
      <w:pPr>
        <w:rPr>
          <w:rFonts w:ascii="Arial" w:hAnsi="Arial" w:cs="Arial"/>
          <w:sz w:val="24"/>
          <w:szCs w:val="24"/>
        </w:rPr>
      </w:pPr>
    </w:p>
    <w:p w:rsidR="007872EA" w:rsidRPr="009C5411" w:rsidRDefault="007872EA">
      <w:pPr>
        <w:rPr>
          <w:rFonts w:ascii="Arial" w:hAnsi="Arial" w:cs="Arial"/>
          <w:sz w:val="24"/>
          <w:szCs w:val="24"/>
        </w:rPr>
      </w:pPr>
    </w:p>
    <w:p w:rsidR="007872EA" w:rsidRPr="009C5411" w:rsidRDefault="007872EA">
      <w:pPr>
        <w:rPr>
          <w:rFonts w:ascii="Arial" w:hAnsi="Arial" w:cs="Arial"/>
          <w:sz w:val="24"/>
          <w:szCs w:val="24"/>
        </w:rPr>
      </w:pPr>
    </w:p>
    <w:p w:rsidR="007872EA" w:rsidRPr="009C5411" w:rsidRDefault="007872EA">
      <w:pPr>
        <w:rPr>
          <w:rFonts w:ascii="Arial" w:hAnsi="Arial" w:cs="Arial"/>
          <w:sz w:val="24"/>
          <w:szCs w:val="24"/>
        </w:rPr>
      </w:pPr>
    </w:p>
    <w:p w:rsidR="007872EA" w:rsidRPr="009C5411" w:rsidRDefault="007872EA">
      <w:pPr>
        <w:rPr>
          <w:rFonts w:ascii="Arial" w:hAnsi="Arial" w:cs="Arial"/>
          <w:sz w:val="24"/>
          <w:szCs w:val="24"/>
        </w:rPr>
      </w:pPr>
    </w:p>
    <w:p w:rsidR="007872EA" w:rsidRPr="009C5411" w:rsidRDefault="007872EA">
      <w:pPr>
        <w:rPr>
          <w:rFonts w:ascii="Arial" w:hAnsi="Arial" w:cs="Arial"/>
          <w:sz w:val="24"/>
          <w:szCs w:val="24"/>
        </w:rPr>
      </w:pPr>
    </w:p>
    <w:p w:rsidR="007872EA" w:rsidRPr="009C5411" w:rsidRDefault="007872EA">
      <w:pPr>
        <w:rPr>
          <w:rFonts w:ascii="Arial" w:hAnsi="Arial" w:cs="Arial"/>
          <w:sz w:val="24"/>
          <w:szCs w:val="24"/>
        </w:rPr>
      </w:pPr>
    </w:p>
    <w:p w:rsidR="007872EA" w:rsidRPr="009C5411" w:rsidRDefault="007872EA">
      <w:pPr>
        <w:rPr>
          <w:rFonts w:ascii="Arial" w:hAnsi="Arial" w:cs="Arial"/>
          <w:sz w:val="24"/>
          <w:szCs w:val="24"/>
        </w:rPr>
      </w:pPr>
    </w:p>
    <w:p w:rsidR="007872EA" w:rsidRPr="009C5411" w:rsidRDefault="007872EA">
      <w:pPr>
        <w:rPr>
          <w:rFonts w:ascii="Arial" w:hAnsi="Arial" w:cs="Arial"/>
          <w:sz w:val="24"/>
          <w:szCs w:val="24"/>
        </w:rPr>
      </w:pPr>
    </w:p>
    <w:p w:rsidR="007872EA" w:rsidRPr="009C5411" w:rsidRDefault="007872EA">
      <w:pPr>
        <w:rPr>
          <w:rFonts w:ascii="Arial" w:hAnsi="Arial" w:cs="Arial"/>
          <w:sz w:val="24"/>
          <w:szCs w:val="24"/>
        </w:rPr>
      </w:pPr>
    </w:p>
    <w:p w:rsidR="007872EA" w:rsidRPr="009C5411" w:rsidRDefault="007872EA">
      <w:pPr>
        <w:rPr>
          <w:rFonts w:ascii="Arial" w:hAnsi="Arial" w:cs="Arial"/>
          <w:sz w:val="24"/>
          <w:szCs w:val="24"/>
        </w:rPr>
      </w:pPr>
    </w:p>
    <w:p w:rsidR="007872EA" w:rsidRPr="009C5411" w:rsidRDefault="007872EA">
      <w:pPr>
        <w:rPr>
          <w:rFonts w:ascii="Arial" w:hAnsi="Arial" w:cs="Arial"/>
          <w:sz w:val="24"/>
          <w:szCs w:val="24"/>
        </w:rPr>
      </w:pPr>
    </w:p>
    <w:p w:rsidR="007872EA" w:rsidRDefault="007872EA" w:rsidP="009C5411">
      <w:pPr>
        <w:spacing w:after="240" w:line="240" w:lineRule="auto"/>
        <w:jc w:val="center"/>
        <w:rPr>
          <w:rFonts w:ascii="Arial" w:hAnsi="Arial" w:cs="Arial"/>
          <w:b/>
          <w:caps/>
          <w:sz w:val="34"/>
        </w:rPr>
      </w:pPr>
    </w:p>
    <w:p w:rsidR="007872EA" w:rsidRDefault="007872EA" w:rsidP="009C5411">
      <w:pPr>
        <w:spacing w:after="240" w:line="240" w:lineRule="auto"/>
        <w:jc w:val="center"/>
        <w:rPr>
          <w:rFonts w:ascii="Arial" w:hAnsi="Arial" w:cs="Arial"/>
          <w:b/>
          <w:caps/>
          <w:sz w:val="34"/>
        </w:rPr>
      </w:pPr>
    </w:p>
    <w:p w:rsidR="007872EA" w:rsidRDefault="007872EA" w:rsidP="009C5411">
      <w:pPr>
        <w:spacing w:after="240" w:line="240" w:lineRule="auto"/>
        <w:jc w:val="center"/>
        <w:rPr>
          <w:rFonts w:ascii="Arial" w:hAnsi="Arial" w:cs="Arial"/>
          <w:b/>
          <w:caps/>
          <w:sz w:val="34"/>
        </w:rPr>
      </w:pPr>
    </w:p>
    <w:p w:rsidR="007872EA" w:rsidRPr="00033E00" w:rsidRDefault="007872EA" w:rsidP="009C5411">
      <w:pPr>
        <w:spacing w:after="24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033E00">
        <w:rPr>
          <w:rFonts w:ascii="Arial" w:hAnsi="Arial" w:cs="Arial"/>
          <w:sz w:val="28"/>
          <w:szCs w:val="28"/>
          <w:u w:val="single"/>
        </w:rPr>
        <w:t>Mitglieder des Regionalbeirates „Hochpustertal/Osttirol“:</w:t>
      </w:r>
    </w:p>
    <w:p w:rsidR="007872EA" w:rsidRPr="009C5411" w:rsidRDefault="007872EA" w:rsidP="009C5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9C5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F34A7D" w:rsidRDefault="007872EA" w:rsidP="00F34A7D">
      <w:pPr>
        <w:pStyle w:val="ListParagraph"/>
        <w:numPr>
          <w:ilvl w:val="0"/>
          <w:numId w:val="13"/>
        </w:numPr>
        <w:spacing w:after="100" w:line="240" w:lineRule="auto"/>
        <w:rPr>
          <w:rFonts w:ascii="Arial" w:hAnsi="Arial" w:cs="Arial"/>
          <w:sz w:val="24"/>
          <w:szCs w:val="24"/>
          <w:lang w:eastAsia="de-DE"/>
        </w:rPr>
      </w:pPr>
      <w:r w:rsidRPr="00F34A7D">
        <w:rPr>
          <w:rFonts w:ascii="Arial" w:hAnsi="Arial" w:cs="Arial"/>
          <w:sz w:val="24"/>
          <w:szCs w:val="24"/>
          <w:lang w:eastAsia="de-DE"/>
        </w:rPr>
        <w:t>Bachlechner Gerhard</w:t>
      </w:r>
    </w:p>
    <w:p w:rsidR="007872EA" w:rsidRDefault="007872EA" w:rsidP="00F34A7D">
      <w:pPr>
        <w:pStyle w:val="ListParagraph"/>
        <w:numPr>
          <w:ilvl w:val="0"/>
          <w:numId w:val="13"/>
        </w:numPr>
        <w:spacing w:after="100" w:line="240" w:lineRule="auto"/>
        <w:rPr>
          <w:rFonts w:ascii="Arial" w:hAnsi="Arial" w:cs="Arial"/>
          <w:sz w:val="24"/>
          <w:szCs w:val="24"/>
          <w:lang w:eastAsia="de-DE"/>
        </w:rPr>
      </w:pPr>
      <w:r w:rsidRPr="00F34A7D">
        <w:rPr>
          <w:rFonts w:ascii="Arial" w:hAnsi="Arial" w:cs="Arial"/>
          <w:sz w:val="24"/>
          <w:szCs w:val="24"/>
          <w:lang w:eastAsia="de-DE"/>
        </w:rPr>
        <w:t>Bachmann Judith</w:t>
      </w:r>
    </w:p>
    <w:p w:rsidR="007872EA" w:rsidRDefault="007872EA" w:rsidP="00F34A7D">
      <w:pPr>
        <w:pStyle w:val="ListParagraph"/>
        <w:numPr>
          <w:ilvl w:val="0"/>
          <w:numId w:val="13"/>
        </w:numPr>
        <w:spacing w:after="100" w:line="240" w:lineRule="auto"/>
        <w:rPr>
          <w:rFonts w:ascii="Arial" w:hAnsi="Arial" w:cs="Arial"/>
          <w:sz w:val="24"/>
          <w:szCs w:val="24"/>
          <w:lang w:eastAsia="de-DE"/>
        </w:rPr>
      </w:pPr>
      <w:r w:rsidRPr="00F34A7D">
        <w:rPr>
          <w:rFonts w:ascii="Arial" w:hAnsi="Arial" w:cs="Arial"/>
          <w:sz w:val="24"/>
          <w:szCs w:val="24"/>
          <w:lang w:eastAsia="de-DE"/>
        </w:rPr>
        <w:t>Bodner Heinz</w:t>
      </w:r>
    </w:p>
    <w:p w:rsidR="007872EA" w:rsidRDefault="007872EA" w:rsidP="00F34A7D">
      <w:pPr>
        <w:pStyle w:val="ListParagraph"/>
        <w:numPr>
          <w:ilvl w:val="0"/>
          <w:numId w:val="13"/>
        </w:numPr>
        <w:spacing w:after="100" w:line="240" w:lineRule="auto"/>
        <w:rPr>
          <w:rFonts w:ascii="Arial" w:hAnsi="Arial" w:cs="Arial"/>
          <w:sz w:val="24"/>
          <w:szCs w:val="24"/>
          <w:lang w:eastAsia="de-DE"/>
        </w:rPr>
      </w:pPr>
      <w:r w:rsidRPr="00F34A7D">
        <w:rPr>
          <w:rFonts w:ascii="Arial" w:hAnsi="Arial" w:cs="Arial"/>
          <w:sz w:val="24"/>
          <w:szCs w:val="24"/>
          <w:lang w:eastAsia="de-DE"/>
        </w:rPr>
        <w:t>Fürhapter Martin</w:t>
      </w:r>
    </w:p>
    <w:p w:rsidR="007872EA" w:rsidRDefault="007872EA" w:rsidP="00F34A7D">
      <w:pPr>
        <w:pStyle w:val="ListParagraph"/>
        <w:numPr>
          <w:ilvl w:val="0"/>
          <w:numId w:val="13"/>
        </w:numPr>
        <w:spacing w:after="100" w:line="240" w:lineRule="auto"/>
        <w:rPr>
          <w:rFonts w:ascii="Arial" w:hAnsi="Arial" w:cs="Arial"/>
          <w:sz w:val="24"/>
          <w:szCs w:val="24"/>
          <w:lang w:eastAsia="de-DE"/>
        </w:rPr>
      </w:pPr>
      <w:r w:rsidRPr="00F34A7D">
        <w:rPr>
          <w:rFonts w:ascii="Arial" w:hAnsi="Arial" w:cs="Arial"/>
          <w:sz w:val="24"/>
          <w:szCs w:val="24"/>
          <w:lang w:eastAsia="de-DE"/>
        </w:rPr>
        <w:t>Klammer Ernst</w:t>
      </w:r>
    </w:p>
    <w:p w:rsidR="007872EA" w:rsidRPr="00F34A7D" w:rsidRDefault="007872EA" w:rsidP="00F34A7D">
      <w:pPr>
        <w:pStyle w:val="ListParagraph"/>
        <w:numPr>
          <w:ilvl w:val="0"/>
          <w:numId w:val="13"/>
        </w:numPr>
        <w:spacing w:after="100" w:line="240" w:lineRule="auto"/>
        <w:rPr>
          <w:rFonts w:ascii="Arial" w:hAnsi="Arial" w:cs="Arial"/>
          <w:sz w:val="24"/>
          <w:szCs w:val="24"/>
          <w:lang w:eastAsia="de-DE"/>
        </w:rPr>
      </w:pPr>
      <w:r w:rsidRPr="00F34A7D">
        <w:rPr>
          <w:rFonts w:ascii="Arial" w:hAnsi="Arial" w:cs="Arial"/>
          <w:sz w:val="24"/>
          <w:szCs w:val="24"/>
          <w:lang w:eastAsia="de-DE"/>
        </w:rPr>
        <w:t>Lugger Josef jun.</w:t>
      </w:r>
    </w:p>
    <w:p w:rsidR="007872EA" w:rsidRDefault="007872EA" w:rsidP="00F34A7D">
      <w:pPr>
        <w:pStyle w:val="ListParagraph"/>
        <w:numPr>
          <w:ilvl w:val="0"/>
          <w:numId w:val="13"/>
        </w:numPr>
        <w:spacing w:after="100" w:line="240" w:lineRule="auto"/>
        <w:rPr>
          <w:rFonts w:ascii="Arial" w:hAnsi="Arial" w:cs="Arial"/>
          <w:sz w:val="24"/>
          <w:szCs w:val="24"/>
          <w:lang w:eastAsia="de-DE"/>
        </w:rPr>
      </w:pPr>
      <w:r w:rsidRPr="00F34A7D">
        <w:rPr>
          <w:rFonts w:ascii="Arial" w:hAnsi="Arial" w:cs="Arial"/>
          <w:sz w:val="24"/>
          <w:szCs w:val="24"/>
          <w:lang w:eastAsia="de-DE"/>
        </w:rPr>
        <w:t xml:space="preserve">Mascher Rudolf </w:t>
      </w:r>
    </w:p>
    <w:p w:rsidR="007872EA" w:rsidRDefault="007872EA" w:rsidP="00F34A7D">
      <w:pPr>
        <w:pStyle w:val="ListParagraph"/>
        <w:numPr>
          <w:ilvl w:val="0"/>
          <w:numId w:val="13"/>
        </w:numPr>
        <w:spacing w:after="100" w:line="240" w:lineRule="auto"/>
        <w:rPr>
          <w:rFonts w:ascii="Arial" w:hAnsi="Arial" w:cs="Arial"/>
          <w:sz w:val="24"/>
          <w:szCs w:val="24"/>
          <w:lang w:eastAsia="de-DE"/>
        </w:rPr>
      </w:pPr>
      <w:r w:rsidRPr="00F34A7D">
        <w:rPr>
          <w:rFonts w:ascii="Arial" w:hAnsi="Arial" w:cs="Arial"/>
          <w:sz w:val="24"/>
          <w:szCs w:val="24"/>
          <w:lang w:eastAsia="de-DE"/>
        </w:rPr>
        <w:t>Rauchegger Gabriel</w:t>
      </w:r>
    </w:p>
    <w:p w:rsidR="007872EA" w:rsidRPr="00F34A7D" w:rsidRDefault="007872EA" w:rsidP="00F34A7D">
      <w:pPr>
        <w:pStyle w:val="ListParagraph"/>
        <w:numPr>
          <w:ilvl w:val="0"/>
          <w:numId w:val="13"/>
        </w:numPr>
        <w:spacing w:after="100" w:line="240" w:lineRule="auto"/>
        <w:rPr>
          <w:rFonts w:ascii="Arial" w:hAnsi="Arial" w:cs="Arial"/>
          <w:sz w:val="24"/>
          <w:szCs w:val="24"/>
          <w:lang w:eastAsia="de-DE"/>
        </w:rPr>
      </w:pPr>
      <w:r w:rsidRPr="00F34A7D">
        <w:rPr>
          <w:rFonts w:ascii="Arial" w:hAnsi="Arial" w:cs="Arial"/>
          <w:sz w:val="24"/>
          <w:szCs w:val="24"/>
          <w:lang w:eastAsia="de-DE"/>
        </w:rPr>
        <w:t>Bgm. Ing. Scherer Matthias</w:t>
      </w:r>
    </w:p>
    <w:p w:rsidR="007872EA" w:rsidRDefault="007872EA" w:rsidP="00F34A7D">
      <w:pPr>
        <w:pStyle w:val="ListParagraph"/>
        <w:numPr>
          <w:ilvl w:val="0"/>
          <w:numId w:val="13"/>
        </w:numPr>
        <w:spacing w:after="100" w:line="240" w:lineRule="auto"/>
        <w:rPr>
          <w:rFonts w:ascii="Arial" w:hAnsi="Arial" w:cs="Arial"/>
          <w:sz w:val="24"/>
          <w:szCs w:val="24"/>
          <w:lang w:eastAsia="de-DE"/>
        </w:rPr>
      </w:pPr>
      <w:r w:rsidRPr="00F34A7D">
        <w:rPr>
          <w:rFonts w:ascii="Arial" w:hAnsi="Arial" w:cs="Arial"/>
          <w:sz w:val="24"/>
          <w:szCs w:val="24"/>
          <w:lang w:eastAsia="de-DE"/>
        </w:rPr>
        <w:t>Schneider Franz</w:t>
      </w:r>
    </w:p>
    <w:p w:rsidR="007872EA" w:rsidRDefault="007872EA" w:rsidP="00F34A7D">
      <w:pPr>
        <w:pStyle w:val="ListParagraph"/>
        <w:numPr>
          <w:ilvl w:val="0"/>
          <w:numId w:val="13"/>
        </w:numPr>
        <w:spacing w:after="100" w:line="240" w:lineRule="auto"/>
        <w:rPr>
          <w:rFonts w:ascii="Arial" w:hAnsi="Arial" w:cs="Arial"/>
          <w:sz w:val="24"/>
          <w:szCs w:val="24"/>
          <w:lang w:eastAsia="de-DE"/>
        </w:rPr>
      </w:pPr>
      <w:r w:rsidRPr="00F34A7D">
        <w:rPr>
          <w:rFonts w:ascii="Arial" w:hAnsi="Arial" w:cs="Arial"/>
          <w:sz w:val="24"/>
          <w:szCs w:val="24"/>
          <w:lang w:eastAsia="de-DE"/>
        </w:rPr>
        <w:t>Senfter Josef</w:t>
      </w:r>
    </w:p>
    <w:p w:rsidR="007872EA" w:rsidRDefault="007872EA" w:rsidP="00F34A7D">
      <w:pPr>
        <w:pStyle w:val="ListParagraph"/>
        <w:numPr>
          <w:ilvl w:val="0"/>
          <w:numId w:val="13"/>
        </w:numPr>
        <w:spacing w:after="100" w:line="240" w:lineRule="auto"/>
        <w:rPr>
          <w:rFonts w:ascii="Arial" w:hAnsi="Arial" w:cs="Arial"/>
          <w:sz w:val="24"/>
          <w:szCs w:val="24"/>
          <w:lang w:eastAsia="de-DE"/>
        </w:rPr>
      </w:pPr>
      <w:r w:rsidRPr="00F34A7D">
        <w:rPr>
          <w:rFonts w:ascii="Arial" w:hAnsi="Arial" w:cs="Arial"/>
          <w:sz w:val="24"/>
          <w:szCs w:val="24"/>
          <w:lang w:eastAsia="de-DE"/>
        </w:rPr>
        <w:t xml:space="preserve">Tschurtschentaler Anton </w:t>
      </w:r>
    </w:p>
    <w:p w:rsidR="007872EA" w:rsidRDefault="007872EA" w:rsidP="00B1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B173D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Kooptierungen lt. Aufsichtsratsbeschluss</w:t>
      </w:r>
    </w:p>
    <w:p w:rsidR="007872EA" w:rsidRDefault="007872EA" w:rsidP="00033E0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Gesser Markus</w:t>
      </w:r>
    </w:p>
    <w:p w:rsidR="007872EA" w:rsidRDefault="007872EA" w:rsidP="00033E0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Wünnemann Alberta</w:t>
      </w:r>
    </w:p>
    <w:p w:rsidR="007872EA" w:rsidRPr="009836AE" w:rsidRDefault="007872EA" w:rsidP="00033E0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9C5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9C5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7872EA" w:rsidRPr="009C5411" w:rsidRDefault="007872EA" w:rsidP="009C5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9C54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411">
        <w:rPr>
          <w:rFonts w:ascii="Arial" w:hAnsi="Arial" w:cs="Arial"/>
          <w:sz w:val="28"/>
          <w:szCs w:val="28"/>
        </w:rPr>
        <w:t>Gemeindevertreter:</w:t>
      </w:r>
    </w:p>
    <w:p w:rsidR="007872EA" w:rsidRDefault="007872EA" w:rsidP="00D01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411">
        <w:rPr>
          <w:rFonts w:ascii="Arial" w:hAnsi="Arial" w:cs="Arial"/>
          <w:sz w:val="24"/>
          <w:szCs w:val="24"/>
        </w:rPr>
        <w:t>Zwei Gemeindevertreter werden durch den Planungsverband festgelegt.</w:t>
      </w:r>
    </w:p>
    <w:p w:rsidR="007872EA" w:rsidRDefault="007872EA" w:rsidP="00D01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2EA" w:rsidRPr="009C5411" w:rsidRDefault="007872EA" w:rsidP="00D01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872EA" w:rsidRPr="009C5411" w:rsidSect="00DB3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738"/>
    <w:multiLevelType w:val="multilevel"/>
    <w:tmpl w:val="CAFCB5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B5045"/>
    <w:multiLevelType w:val="hybridMultilevel"/>
    <w:tmpl w:val="63C6225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44A80"/>
    <w:multiLevelType w:val="hybridMultilevel"/>
    <w:tmpl w:val="CAFCB584"/>
    <w:lvl w:ilvl="0" w:tplc="2AAEDD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962A8"/>
    <w:multiLevelType w:val="hybridMultilevel"/>
    <w:tmpl w:val="36FA5BB6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64432A"/>
    <w:multiLevelType w:val="hybridMultilevel"/>
    <w:tmpl w:val="5A6EB77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D6220B"/>
    <w:multiLevelType w:val="hybridMultilevel"/>
    <w:tmpl w:val="5926715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B56E95"/>
    <w:multiLevelType w:val="hybridMultilevel"/>
    <w:tmpl w:val="CD00339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A5498D"/>
    <w:multiLevelType w:val="multilevel"/>
    <w:tmpl w:val="51A0E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3C53A9"/>
    <w:multiLevelType w:val="hybridMultilevel"/>
    <w:tmpl w:val="A688543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D52535"/>
    <w:multiLevelType w:val="hybridMultilevel"/>
    <w:tmpl w:val="550AD11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A65416"/>
    <w:multiLevelType w:val="hybridMultilevel"/>
    <w:tmpl w:val="19EE240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C06930"/>
    <w:multiLevelType w:val="hybridMultilevel"/>
    <w:tmpl w:val="5D8AF50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FF29E9"/>
    <w:multiLevelType w:val="hybridMultilevel"/>
    <w:tmpl w:val="276CC2E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EE0BE4"/>
    <w:multiLevelType w:val="hybridMultilevel"/>
    <w:tmpl w:val="ABA8DE0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E60D2C"/>
    <w:multiLevelType w:val="hybridMultilevel"/>
    <w:tmpl w:val="26145B5A"/>
    <w:lvl w:ilvl="0" w:tplc="2AAEDD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606CE9"/>
    <w:multiLevelType w:val="multilevel"/>
    <w:tmpl w:val="CAFCB5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5"/>
  </w:num>
  <w:num w:numId="9">
    <w:abstractNumId w:val="0"/>
  </w:num>
  <w:num w:numId="10">
    <w:abstractNumId w:val="14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14D"/>
    <w:rsid w:val="00033E00"/>
    <w:rsid w:val="000639A4"/>
    <w:rsid w:val="0007240A"/>
    <w:rsid w:val="0017161C"/>
    <w:rsid w:val="00217272"/>
    <w:rsid w:val="002228C4"/>
    <w:rsid w:val="0023014D"/>
    <w:rsid w:val="002F4103"/>
    <w:rsid w:val="00340017"/>
    <w:rsid w:val="003D64FD"/>
    <w:rsid w:val="004259C1"/>
    <w:rsid w:val="004640DF"/>
    <w:rsid w:val="004877AF"/>
    <w:rsid w:val="004C4239"/>
    <w:rsid w:val="00523092"/>
    <w:rsid w:val="00555115"/>
    <w:rsid w:val="005C237D"/>
    <w:rsid w:val="005D2DDA"/>
    <w:rsid w:val="005E6A61"/>
    <w:rsid w:val="006A5B2B"/>
    <w:rsid w:val="006F14AC"/>
    <w:rsid w:val="007472ED"/>
    <w:rsid w:val="007563EA"/>
    <w:rsid w:val="007872EA"/>
    <w:rsid w:val="00885F4B"/>
    <w:rsid w:val="008A2A41"/>
    <w:rsid w:val="008C008D"/>
    <w:rsid w:val="008C335B"/>
    <w:rsid w:val="009836AE"/>
    <w:rsid w:val="009B43DF"/>
    <w:rsid w:val="009C5411"/>
    <w:rsid w:val="00A86850"/>
    <w:rsid w:val="00B173D5"/>
    <w:rsid w:val="00B5756C"/>
    <w:rsid w:val="00C61F66"/>
    <w:rsid w:val="00D0118E"/>
    <w:rsid w:val="00D86238"/>
    <w:rsid w:val="00DA7EB4"/>
    <w:rsid w:val="00DB3737"/>
    <w:rsid w:val="00DC03AB"/>
    <w:rsid w:val="00E45212"/>
    <w:rsid w:val="00E55C02"/>
    <w:rsid w:val="00EC45F9"/>
    <w:rsid w:val="00ED0D3A"/>
    <w:rsid w:val="00F34A7D"/>
    <w:rsid w:val="00FE7B70"/>
    <w:rsid w:val="00F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5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74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7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285</Words>
  <Characters>1798</Characters>
  <Application>Microsoft Office Outlook</Application>
  <DocSecurity>0</DocSecurity>
  <Lines>0</Lines>
  <Paragraphs>0</Paragraphs>
  <ScaleCrop>false</ScaleCrop>
  <Company>Marktgemeinde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Mgde. Matrei</dc:creator>
  <cp:keywords/>
  <dc:description/>
  <cp:lastModifiedBy>ganeider</cp:lastModifiedBy>
  <cp:revision>3</cp:revision>
  <cp:lastPrinted>2013-02-20T10:56:00Z</cp:lastPrinted>
  <dcterms:created xsi:type="dcterms:W3CDTF">2013-02-21T10:44:00Z</dcterms:created>
  <dcterms:modified xsi:type="dcterms:W3CDTF">2013-02-21T10:50:00Z</dcterms:modified>
</cp:coreProperties>
</file>